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00" w:rsidRPr="00C343B9" w:rsidRDefault="00955D00" w:rsidP="00795869">
      <w:pPr>
        <w:spacing w:after="0" w:line="240" w:lineRule="auto"/>
        <w:rPr>
          <w:b/>
          <w:sz w:val="20"/>
          <w:szCs w:val="20"/>
        </w:rPr>
      </w:pPr>
    </w:p>
    <w:p w:rsidR="00813390" w:rsidRPr="00C343B9" w:rsidRDefault="00F6637C" w:rsidP="006C50C1">
      <w:pPr>
        <w:spacing w:after="240" w:line="240" w:lineRule="auto"/>
        <w:jc w:val="center"/>
        <w:rPr>
          <w:b/>
          <w:sz w:val="10"/>
          <w:szCs w:val="10"/>
        </w:rPr>
      </w:pPr>
      <w:r w:rsidRPr="00CB43EB">
        <w:rPr>
          <w:b/>
          <w:sz w:val="52"/>
          <w:szCs w:val="52"/>
        </w:rPr>
        <w:t>Referral to Family Outreach Project</w:t>
      </w:r>
      <w:r w:rsidR="00C343B9">
        <w:rPr>
          <w:b/>
          <w:sz w:val="52"/>
          <w:szCs w:val="52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10799" w:type="dxa"/>
        <w:tblLayout w:type="fixed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2028"/>
        <w:gridCol w:w="705"/>
        <w:gridCol w:w="1183"/>
        <w:gridCol w:w="1991"/>
        <w:gridCol w:w="675"/>
        <w:gridCol w:w="1183"/>
        <w:gridCol w:w="2363"/>
        <w:gridCol w:w="671"/>
      </w:tblGrid>
      <w:tr w:rsidR="00443E8C" w:rsidTr="00CB3A67">
        <w:trPr>
          <w:trHeight w:hRule="exact" w:val="510"/>
        </w:trPr>
        <w:tc>
          <w:tcPr>
            <w:tcW w:w="27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E8C" w:rsidRPr="006A74D9" w:rsidRDefault="00443E8C" w:rsidP="00CB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LOCALITY</w:t>
            </w:r>
          </w:p>
        </w:tc>
        <w:tc>
          <w:tcPr>
            <w:tcW w:w="1191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443E8C" w:rsidRDefault="00443E8C" w:rsidP="00CB3A67">
            <w:pPr>
              <w:rPr>
                <w:b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E8C" w:rsidRDefault="00443E8C" w:rsidP="00CB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REQUIRED</w:t>
            </w:r>
          </w:p>
        </w:tc>
        <w:tc>
          <w:tcPr>
            <w:tcW w:w="1191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443E8C" w:rsidRDefault="00443E8C" w:rsidP="00CB3A67">
            <w:pPr>
              <w:rPr>
                <w:b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E8C" w:rsidRDefault="00443E8C" w:rsidP="00CB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PARENTAL SUBSTANCE USE</w:t>
            </w:r>
          </w:p>
        </w:tc>
      </w:tr>
      <w:tr w:rsidR="0004156D" w:rsidTr="00CB3A67">
        <w:trPr>
          <w:trHeight w:hRule="exact" w:val="510"/>
        </w:trPr>
        <w:tc>
          <w:tcPr>
            <w:tcW w:w="2044" w:type="dxa"/>
            <w:shd w:val="clear" w:color="auto" w:fill="FFFFFF" w:themeFill="background1"/>
            <w:vAlign w:val="center"/>
          </w:tcPr>
          <w:p w:rsidR="00232327" w:rsidRPr="006A74D9" w:rsidRDefault="00232327" w:rsidP="00CB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East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54D0" w:rsidRPr="009000F4" w:rsidRDefault="005854D0" w:rsidP="00CB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232327" w:rsidRPr="00CB2D7E" w:rsidRDefault="00232327" w:rsidP="00CB3A67">
            <w:pPr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:rsidR="00232327" w:rsidRPr="00CB2D7E" w:rsidRDefault="00232327" w:rsidP="00CB3A67">
            <w:pPr>
              <w:rPr>
                <w:b/>
                <w:sz w:val="24"/>
                <w:szCs w:val="24"/>
              </w:rPr>
            </w:pPr>
            <w:r w:rsidRPr="00CB2D7E">
              <w:rPr>
                <w:b/>
                <w:sz w:val="24"/>
                <w:szCs w:val="24"/>
              </w:rPr>
              <w:t>Family Support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232327" w:rsidRPr="009000F4" w:rsidRDefault="00232327" w:rsidP="00CB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  <w:shd w:val="clear" w:color="auto" w:fill="FFFFFF" w:themeFill="background1"/>
          </w:tcPr>
          <w:p w:rsidR="00232327" w:rsidRDefault="00232327" w:rsidP="00CB3A67">
            <w:pPr>
              <w:rPr>
                <w:b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232327" w:rsidRPr="006A74D9" w:rsidRDefault="00232327" w:rsidP="00CB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Drugs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232327" w:rsidRPr="009000F4" w:rsidRDefault="00232327" w:rsidP="00CB3A67">
            <w:pPr>
              <w:jc w:val="center"/>
              <w:rPr>
                <w:sz w:val="24"/>
                <w:szCs w:val="24"/>
              </w:rPr>
            </w:pPr>
          </w:p>
        </w:tc>
      </w:tr>
      <w:tr w:rsidR="0004156D" w:rsidTr="00CB3A67">
        <w:trPr>
          <w:trHeight w:hRule="exact" w:val="510"/>
        </w:trPr>
        <w:tc>
          <w:tcPr>
            <w:tcW w:w="2044" w:type="dxa"/>
            <w:vAlign w:val="center"/>
          </w:tcPr>
          <w:p w:rsidR="00232327" w:rsidRPr="00F6637C" w:rsidRDefault="00232327" w:rsidP="00CB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West</w:t>
            </w:r>
          </w:p>
        </w:tc>
        <w:tc>
          <w:tcPr>
            <w:tcW w:w="709" w:type="dxa"/>
            <w:vAlign w:val="center"/>
          </w:tcPr>
          <w:p w:rsidR="00232327" w:rsidRPr="009000F4" w:rsidRDefault="00232327" w:rsidP="00CB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232327" w:rsidRPr="00CB2D7E" w:rsidRDefault="00232327" w:rsidP="00CB3A67">
            <w:pPr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232327" w:rsidRPr="00CB2D7E" w:rsidRDefault="00232327" w:rsidP="00CB3A67">
            <w:pPr>
              <w:rPr>
                <w:b/>
                <w:sz w:val="24"/>
                <w:szCs w:val="24"/>
              </w:rPr>
            </w:pPr>
            <w:r w:rsidRPr="00CB2D7E">
              <w:rPr>
                <w:b/>
                <w:sz w:val="24"/>
                <w:szCs w:val="24"/>
              </w:rPr>
              <w:t>1:1 Child Support</w:t>
            </w:r>
          </w:p>
        </w:tc>
        <w:tc>
          <w:tcPr>
            <w:tcW w:w="679" w:type="dxa"/>
            <w:vAlign w:val="center"/>
          </w:tcPr>
          <w:p w:rsidR="00232327" w:rsidRPr="009000F4" w:rsidRDefault="00232327" w:rsidP="00CB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  <w:shd w:val="clear" w:color="auto" w:fill="FFFFFF" w:themeFill="background1"/>
          </w:tcPr>
          <w:p w:rsidR="00232327" w:rsidRDefault="00232327" w:rsidP="00CB3A67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232327" w:rsidRPr="009000F4" w:rsidRDefault="00232327" w:rsidP="00CB3A67">
            <w:pPr>
              <w:rPr>
                <w:b/>
                <w:sz w:val="24"/>
                <w:szCs w:val="24"/>
              </w:rPr>
            </w:pPr>
            <w:r w:rsidRPr="009000F4">
              <w:rPr>
                <w:b/>
                <w:sz w:val="24"/>
                <w:szCs w:val="24"/>
              </w:rPr>
              <w:t>Alcohol</w:t>
            </w:r>
          </w:p>
        </w:tc>
        <w:tc>
          <w:tcPr>
            <w:tcW w:w="675" w:type="dxa"/>
            <w:vAlign w:val="center"/>
          </w:tcPr>
          <w:p w:rsidR="00232327" w:rsidRPr="009000F4" w:rsidRDefault="00232327" w:rsidP="00CB3A67">
            <w:pPr>
              <w:jc w:val="center"/>
              <w:rPr>
                <w:sz w:val="24"/>
                <w:szCs w:val="24"/>
              </w:rPr>
            </w:pPr>
          </w:p>
        </w:tc>
      </w:tr>
      <w:tr w:rsidR="0004156D" w:rsidTr="00CB3A67">
        <w:trPr>
          <w:trHeight w:hRule="exact" w:val="510"/>
        </w:trPr>
        <w:tc>
          <w:tcPr>
            <w:tcW w:w="2044" w:type="dxa"/>
            <w:vAlign w:val="center"/>
          </w:tcPr>
          <w:p w:rsidR="00232327" w:rsidRPr="00F6637C" w:rsidRDefault="00232327" w:rsidP="00CB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 East</w:t>
            </w:r>
          </w:p>
        </w:tc>
        <w:tc>
          <w:tcPr>
            <w:tcW w:w="709" w:type="dxa"/>
            <w:vAlign w:val="center"/>
          </w:tcPr>
          <w:p w:rsidR="00232327" w:rsidRPr="009000F4" w:rsidRDefault="00232327" w:rsidP="00CB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232327" w:rsidRPr="00CB2D7E" w:rsidRDefault="00232327" w:rsidP="00CB3A67">
            <w:pPr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232327" w:rsidRPr="00CB2D7E" w:rsidRDefault="00232327" w:rsidP="00CB3A67">
            <w:pPr>
              <w:rPr>
                <w:b/>
                <w:sz w:val="24"/>
                <w:szCs w:val="24"/>
              </w:rPr>
            </w:pPr>
            <w:r w:rsidRPr="00CB2D7E">
              <w:rPr>
                <w:b/>
                <w:sz w:val="24"/>
                <w:szCs w:val="24"/>
              </w:rPr>
              <w:t>Both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232327" w:rsidRPr="009000F4" w:rsidRDefault="00232327" w:rsidP="00CB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  <w:shd w:val="clear" w:color="auto" w:fill="FFFFFF" w:themeFill="background1"/>
          </w:tcPr>
          <w:p w:rsidR="00232327" w:rsidRDefault="00232327" w:rsidP="00CB3A67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232327" w:rsidRPr="009000F4" w:rsidRDefault="00232327" w:rsidP="00CB3A67">
            <w:pPr>
              <w:rPr>
                <w:b/>
                <w:sz w:val="24"/>
                <w:szCs w:val="24"/>
              </w:rPr>
            </w:pPr>
            <w:r w:rsidRPr="009000F4">
              <w:rPr>
                <w:b/>
                <w:sz w:val="24"/>
                <w:szCs w:val="24"/>
              </w:rPr>
              <w:t>Both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32327" w:rsidRPr="009000F4" w:rsidRDefault="00232327" w:rsidP="00CB3A67">
            <w:pPr>
              <w:jc w:val="center"/>
              <w:rPr>
                <w:sz w:val="24"/>
                <w:szCs w:val="24"/>
              </w:rPr>
            </w:pPr>
          </w:p>
        </w:tc>
      </w:tr>
      <w:tr w:rsidR="0004156D" w:rsidTr="00CB3A67">
        <w:trPr>
          <w:trHeight w:hRule="exact" w:val="510"/>
        </w:trPr>
        <w:tc>
          <w:tcPr>
            <w:tcW w:w="2044" w:type="dxa"/>
            <w:vAlign w:val="center"/>
          </w:tcPr>
          <w:p w:rsidR="00232327" w:rsidRPr="00F6637C" w:rsidRDefault="00232327" w:rsidP="00CB3A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 West</w:t>
            </w:r>
          </w:p>
        </w:tc>
        <w:tc>
          <w:tcPr>
            <w:tcW w:w="709" w:type="dxa"/>
            <w:vAlign w:val="center"/>
          </w:tcPr>
          <w:p w:rsidR="00232327" w:rsidRPr="009000F4" w:rsidRDefault="00232327" w:rsidP="00CB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232327" w:rsidRPr="0059231F" w:rsidRDefault="00232327" w:rsidP="00CB3A67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shd w:val="clear" w:color="auto" w:fill="F2F2F2" w:themeFill="background1" w:themeFillShade="F2"/>
            <w:vAlign w:val="center"/>
          </w:tcPr>
          <w:p w:rsidR="00232327" w:rsidRPr="0059231F" w:rsidRDefault="00232327" w:rsidP="00CB3A67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  <w:shd w:val="clear" w:color="auto" w:fill="FFFFFF" w:themeFill="background1"/>
          </w:tcPr>
          <w:p w:rsidR="00232327" w:rsidRPr="0059231F" w:rsidRDefault="00232327" w:rsidP="00CB3A67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2F2F2" w:themeFill="background1" w:themeFillShade="F2"/>
            <w:vAlign w:val="center"/>
          </w:tcPr>
          <w:p w:rsidR="00232327" w:rsidRPr="0059231F" w:rsidRDefault="00232327" w:rsidP="00CB3A67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32327" w:rsidRPr="0059231F" w:rsidRDefault="00232327" w:rsidP="00CB3A67">
            <w:pPr>
              <w:rPr>
                <w:sz w:val="24"/>
                <w:szCs w:val="24"/>
              </w:rPr>
            </w:pPr>
          </w:p>
        </w:tc>
      </w:tr>
    </w:tbl>
    <w:p w:rsidR="00232327" w:rsidRPr="00EE6AC4" w:rsidRDefault="00CB3A67" w:rsidP="003D4BE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textWrapping" w:clear="all"/>
      </w:r>
    </w:p>
    <w:tbl>
      <w:tblPr>
        <w:tblStyle w:val="TableGrid"/>
        <w:tblW w:w="14567" w:type="dxa"/>
        <w:jc w:val="center"/>
        <w:tblLayout w:type="fixed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794"/>
        <w:gridCol w:w="2031"/>
        <w:gridCol w:w="5907"/>
        <w:gridCol w:w="2835"/>
      </w:tblGrid>
      <w:tr w:rsidR="00424C3E" w:rsidTr="00BF6149">
        <w:trPr>
          <w:trHeight w:hRule="exact" w:val="510"/>
          <w:jc w:val="center"/>
        </w:trPr>
        <w:tc>
          <w:tcPr>
            <w:tcW w:w="14567" w:type="dxa"/>
            <w:gridSpan w:val="4"/>
            <w:shd w:val="clear" w:color="auto" w:fill="D9D9D9" w:themeFill="background1" w:themeFillShade="D9"/>
            <w:vAlign w:val="center"/>
          </w:tcPr>
          <w:p w:rsidR="00424C3E" w:rsidRPr="00424C3E" w:rsidRDefault="00424C3E" w:rsidP="00424C3E">
            <w:pPr>
              <w:rPr>
                <w:b/>
                <w:sz w:val="24"/>
                <w:szCs w:val="24"/>
              </w:rPr>
            </w:pPr>
            <w:r w:rsidRPr="00225315">
              <w:rPr>
                <w:b/>
                <w:caps/>
                <w:sz w:val="24"/>
                <w:szCs w:val="24"/>
              </w:rPr>
              <w:t>Parent/Carer’s Information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BA6476" w:rsidTr="00EF4A1E">
        <w:trPr>
          <w:trHeight w:hRule="exact" w:val="510"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BA6476" w:rsidRPr="006A74D9" w:rsidRDefault="00BA6476" w:rsidP="004B4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BA6476" w:rsidRPr="006A74D9" w:rsidRDefault="00BA6476" w:rsidP="004B4250">
            <w:pPr>
              <w:jc w:val="center"/>
              <w:rPr>
                <w:b/>
                <w:sz w:val="24"/>
                <w:szCs w:val="24"/>
              </w:rPr>
            </w:pPr>
            <w:r w:rsidRPr="006A74D9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5907" w:type="dxa"/>
            <w:shd w:val="clear" w:color="auto" w:fill="D9D9D9" w:themeFill="background1" w:themeFillShade="D9"/>
            <w:vAlign w:val="center"/>
          </w:tcPr>
          <w:p w:rsidR="00BA6476" w:rsidRPr="006A74D9" w:rsidRDefault="00BA6476" w:rsidP="004B4250">
            <w:pPr>
              <w:jc w:val="center"/>
              <w:rPr>
                <w:b/>
                <w:sz w:val="24"/>
                <w:szCs w:val="24"/>
              </w:rPr>
            </w:pPr>
            <w:r w:rsidRPr="006A74D9">
              <w:rPr>
                <w:b/>
                <w:sz w:val="24"/>
                <w:szCs w:val="24"/>
              </w:rPr>
              <w:t>Current Address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A6476" w:rsidRPr="006A74D9" w:rsidRDefault="00BA6476" w:rsidP="004B4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</w:tr>
      <w:tr w:rsidR="00D94163" w:rsidTr="00EF4A1E">
        <w:trPr>
          <w:trHeight w:val="510"/>
          <w:jc w:val="center"/>
        </w:trPr>
        <w:tc>
          <w:tcPr>
            <w:tcW w:w="3794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  <w:tc>
          <w:tcPr>
            <w:tcW w:w="5907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</w:tr>
      <w:tr w:rsidR="00D94163" w:rsidTr="00EF4A1E">
        <w:trPr>
          <w:trHeight w:val="510"/>
          <w:jc w:val="center"/>
        </w:trPr>
        <w:tc>
          <w:tcPr>
            <w:tcW w:w="3794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  <w:tc>
          <w:tcPr>
            <w:tcW w:w="5907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</w:tr>
    </w:tbl>
    <w:p w:rsidR="00232327" w:rsidRDefault="00232327" w:rsidP="003D4BE5">
      <w:pPr>
        <w:rPr>
          <w:b/>
          <w:sz w:val="24"/>
          <w:szCs w:val="24"/>
          <w:u w:val="single"/>
        </w:rPr>
      </w:pPr>
    </w:p>
    <w:p w:rsidR="00C1489A" w:rsidRDefault="00C1489A" w:rsidP="003D4BE5">
      <w:pPr>
        <w:rPr>
          <w:b/>
          <w:sz w:val="24"/>
          <w:szCs w:val="24"/>
          <w:u w:val="single"/>
        </w:rPr>
      </w:pPr>
    </w:p>
    <w:tbl>
      <w:tblPr>
        <w:tblStyle w:val="TableGrid"/>
        <w:tblW w:w="15984" w:type="dxa"/>
        <w:jc w:val="center"/>
        <w:tblLayout w:type="fixed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1043"/>
        <w:gridCol w:w="3176"/>
        <w:gridCol w:w="1417"/>
        <w:gridCol w:w="4143"/>
        <w:gridCol w:w="3086"/>
        <w:gridCol w:w="3119"/>
      </w:tblGrid>
      <w:tr w:rsidR="00360AB0" w:rsidTr="00032A69">
        <w:trPr>
          <w:trHeight w:hRule="exact" w:val="510"/>
          <w:jc w:val="center"/>
        </w:trPr>
        <w:tc>
          <w:tcPr>
            <w:tcW w:w="15984" w:type="dxa"/>
            <w:gridSpan w:val="6"/>
            <w:shd w:val="clear" w:color="auto" w:fill="D9D9D9" w:themeFill="background1" w:themeFillShade="D9"/>
            <w:vAlign w:val="center"/>
          </w:tcPr>
          <w:p w:rsidR="00197010" w:rsidRDefault="00360AB0" w:rsidP="00032A69">
            <w:pPr>
              <w:rPr>
                <w:b/>
                <w:sz w:val="24"/>
                <w:szCs w:val="24"/>
              </w:rPr>
            </w:pPr>
            <w:r w:rsidRPr="00225315">
              <w:rPr>
                <w:b/>
                <w:caps/>
                <w:sz w:val="24"/>
                <w:szCs w:val="24"/>
              </w:rPr>
              <w:lastRenderedPageBreak/>
              <w:t>Children’s Details</w:t>
            </w:r>
            <w:r w:rsidRPr="000A02E2">
              <w:rPr>
                <w:b/>
                <w:sz w:val="24"/>
                <w:szCs w:val="24"/>
              </w:rPr>
              <w:t>:</w:t>
            </w:r>
          </w:p>
          <w:p w:rsidR="00197010" w:rsidRPr="00197010" w:rsidRDefault="00197010" w:rsidP="00197010">
            <w:pPr>
              <w:rPr>
                <w:sz w:val="24"/>
                <w:szCs w:val="24"/>
              </w:rPr>
            </w:pPr>
          </w:p>
          <w:p w:rsidR="00197010" w:rsidRDefault="00197010" w:rsidP="00197010">
            <w:pPr>
              <w:rPr>
                <w:sz w:val="24"/>
                <w:szCs w:val="24"/>
              </w:rPr>
            </w:pPr>
          </w:p>
          <w:p w:rsidR="00360AB0" w:rsidRPr="00197010" w:rsidRDefault="00360AB0" w:rsidP="00197010">
            <w:pPr>
              <w:rPr>
                <w:sz w:val="24"/>
                <w:szCs w:val="24"/>
              </w:rPr>
            </w:pPr>
          </w:p>
        </w:tc>
      </w:tr>
      <w:tr w:rsidR="00360AB0" w:rsidTr="00032A69">
        <w:trPr>
          <w:trHeight w:hRule="exact" w:val="680"/>
          <w:jc w:val="center"/>
        </w:trPr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360AB0" w:rsidRPr="00F809F8" w:rsidRDefault="00360AB0" w:rsidP="00032A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360AB0" w:rsidRPr="00F809F8" w:rsidRDefault="00360AB0" w:rsidP="00032A69">
            <w:pPr>
              <w:jc w:val="center"/>
              <w:rPr>
                <w:b/>
                <w:sz w:val="24"/>
                <w:szCs w:val="24"/>
              </w:rPr>
            </w:pPr>
            <w:r w:rsidRPr="00F809F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60AB0" w:rsidRPr="00F809F8" w:rsidRDefault="00360AB0" w:rsidP="00032A69">
            <w:pPr>
              <w:jc w:val="center"/>
              <w:rPr>
                <w:b/>
                <w:sz w:val="24"/>
                <w:szCs w:val="24"/>
              </w:rPr>
            </w:pPr>
            <w:r w:rsidRPr="00F809F8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4143" w:type="dxa"/>
            <w:shd w:val="clear" w:color="auto" w:fill="D9D9D9" w:themeFill="background1" w:themeFillShade="D9"/>
            <w:vAlign w:val="center"/>
          </w:tcPr>
          <w:p w:rsidR="00360AB0" w:rsidRPr="00F809F8" w:rsidRDefault="00360AB0" w:rsidP="00032A69">
            <w:pPr>
              <w:jc w:val="center"/>
              <w:rPr>
                <w:b/>
                <w:sz w:val="24"/>
                <w:szCs w:val="24"/>
              </w:rPr>
            </w:pPr>
            <w:r w:rsidRPr="00F809F8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086" w:type="dxa"/>
            <w:shd w:val="clear" w:color="auto" w:fill="D9D9D9" w:themeFill="background1" w:themeFillShade="D9"/>
            <w:vAlign w:val="center"/>
          </w:tcPr>
          <w:p w:rsidR="00360AB0" w:rsidRPr="00F809F8" w:rsidRDefault="00360AB0" w:rsidP="00032A69">
            <w:pPr>
              <w:jc w:val="center"/>
              <w:rPr>
                <w:b/>
                <w:sz w:val="24"/>
                <w:szCs w:val="24"/>
              </w:rPr>
            </w:pPr>
            <w:r w:rsidRPr="00F809F8">
              <w:rPr>
                <w:b/>
                <w:sz w:val="24"/>
                <w:szCs w:val="24"/>
              </w:rPr>
              <w:t>School/nursery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60AB0" w:rsidRPr="00F809F8" w:rsidRDefault="00360AB0" w:rsidP="00032A69">
            <w:pPr>
              <w:jc w:val="center"/>
              <w:rPr>
                <w:b/>
                <w:sz w:val="24"/>
                <w:szCs w:val="24"/>
              </w:rPr>
            </w:pPr>
            <w:r w:rsidRPr="00F809F8">
              <w:rPr>
                <w:b/>
                <w:sz w:val="24"/>
                <w:szCs w:val="24"/>
              </w:rPr>
              <w:t>Legal Status</w:t>
            </w:r>
            <w:r>
              <w:rPr>
                <w:b/>
                <w:sz w:val="24"/>
                <w:szCs w:val="24"/>
              </w:rPr>
              <w:t>/CPR</w:t>
            </w:r>
          </w:p>
        </w:tc>
      </w:tr>
      <w:tr w:rsidR="00D94163" w:rsidTr="00CE2FBC">
        <w:trPr>
          <w:trHeight w:val="510"/>
          <w:jc w:val="center"/>
        </w:trPr>
        <w:tc>
          <w:tcPr>
            <w:tcW w:w="1043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  <w:r w:rsidRPr="00D94163">
              <w:rPr>
                <w:b/>
                <w:sz w:val="24"/>
                <w:szCs w:val="24"/>
              </w:rPr>
              <w:t>YES/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3176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</w:tr>
      <w:tr w:rsidR="00D94163" w:rsidTr="00CE2FBC">
        <w:trPr>
          <w:trHeight w:val="510"/>
          <w:jc w:val="center"/>
        </w:trPr>
        <w:tc>
          <w:tcPr>
            <w:tcW w:w="1043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Pr="00D94163">
              <w:rPr>
                <w:b/>
                <w:sz w:val="24"/>
                <w:szCs w:val="24"/>
              </w:rPr>
              <w:t>/NO</w:t>
            </w:r>
          </w:p>
        </w:tc>
        <w:tc>
          <w:tcPr>
            <w:tcW w:w="3176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</w:tr>
      <w:tr w:rsidR="00D94163" w:rsidTr="00032A69">
        <w:trPr>
          <w:trHeight w:val="510"/>
          <w:jc w:val="center"/>
        </w:trPr>
        <w:tc>
          <w:tcPr>
            <w:tcW w:w="1043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3176" w:type="dxa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</w:tr>
    </w:tbl>
    <w:p w:rsidR="00360AB0" w:rsidRDefault="00360AB0" w:rsidP="003D4BE5">
      <w:pPr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5"/>
        <w:tblW w:w="14566" w:type="dxa"/>
        <w:tblLayout w:type="fixed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1594"/>
        <w:gridCol w:w="4358"/>
        <w:gridCol w:w="1134"/>
        <w:gridCol w:w="7480"/>
      </w:tblGrid>
      <w:tr w:rsidR="00360AB0" w:rsidTr="00360AB0">
        <w:trPr>
          <w:trHeight w:hRule="exact" w:val="510"/>
        </w:trPr>
        <w:tc>
          <w:tcPr>
            <w:tcW w:w="1456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AB0" w:rsidRDefault="00360AB0" w:rsidP="00360A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INITIAL SOURCE OF REFERRAL</w:t>
            </w:r>
          </w:p>
        </w:tc>
      </w:tr>
      <w:tr w:rsidR="00D94163" w:rsidTr="00360AB0">
        <w:trPr>
          <w:trHeight w:hRule="exact" w:val="510"/>
        </w:trPr>
        <w:tc>
          <w:tcPr>
            <w:tcW w:w="1594" w:type="dxa"/>
            <w:shd w:val="clear" w:color="auto" w:fill="FFFFFF" w:themeFill="background1"/>
            <w:vAlign w:val="center"/>
          </w:tcPr>
          <w:p w:rsidR="00D94163" w:rsidRPr="006A74D9" w:rsidRDefault="00D94163" w:rsidP="00D941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358" w:type="dxa"/>
            <w:shd w:val="clear" w:color="auto" w:fill="FFFFFF" w:themeFill="background1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94163" w:rsidRPr="00CB2D7E" w:rsidRDefault="00D94163" w:rsidP="00D941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480" w:type="dxa"/>
            <w:shd w:val="clear" w:color="auto" w:fill="FFFFFF" w:themeFill="background1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</w:tr>
      <w:tr w:rsidR="00D94163" w:rsidTr="004071DC">
        <w:trPr>
          <w:trHeight w:hRule="exact" w:val="939"/>
        </w:trPr>
        <w:tc>
          <w:tcPr>
            <w:tcW w:w="1594" w:type="dxa"/>
            <w:vAlign w:val="center"/>
          </w:tcPr>
          <w:p w:rsidR="00D94163" w:rsidRPr="00F6637C" w:rsidRDefault="00D94163" w:rsidP="00D941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Organisation:</w:t>
            </w:r>
          </w:p>
        </w:tc>
        <w:tc>
          <w:tcPr>
            <w:tcW w:w="4358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4163" w:rsidRPr="00CB2D7E" w:rsidRDefault="00D94163" w:rsidP="00D941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480" w:type="dxa"/>
            <w:vAlign w:val="center"/>
          </w:tcPr>
          <w:p w:rsidR="004071DC" w:rsidRDefault="004071DC" w:rsidP="00D94163">
            <w:pPr>
              <w:rPr>
                <w:sz w:val="24"/>
                <w:szCs w:val="24"/>
              </w:rPr>
            </w:pPr>
          </w:p>
          <w:p w:rsidR="004071DC" w:rsidRDefault="004071DC" w:rsidP="00D94163">
            <w:pPr>
              <w:rPr>
                <w:sz w:val="24"/>
                <w:szCs w:val="24"/>
              </w:rPr>
            </w:pPr>
          </w:p>
          <w:p w:rsidR="004071DC" w:rsidRDefault="004071DC" w:rsidP="00D94163">
            <w:pPr>
              <w:rPr>
                <w:sz w:val="24"/>
                <w:szCs w:val="24"/>
              </w:rPr>
            </w:pPr>
          </w:p>
          <w:p w:rsidR="004071DC" w:rsidRPr="009000F4" w:rsidRDefault="004071DC" w:rsidP="00D94163">
            <w:pPr>
              <w:rPr>
                <w:sz w:val="24"/>
                <w:szCs w:val="24"/>
              </w:rPr>
            </w:pPr>
          </w:p>
        </w:tc>
      </w:tr>
      <w:tr w:rsidR="00D94163" w:rsidTr="00360AB0">
        <w:trPr>
          <w:trHeight w:hRule="exact" w:val="510"/>
        </w:trPr>
        <w:tc>
          <w:tcPr>
            <w:tcW w:w="1594" w:type="dxa"/>
            <w:vAlign w:val="center"/>
          </w:tcPr>
          <w:p w:rsidR="00D94163" w:rsidRPr="00F6637C" w:rsidRDefault="00D94163" w:rsidP="00D941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Role:</w:t>
            </w:r>
          </w:p>
        </w:tc>
        <w:tc>
          <w:tcPr>
            <w:tcW w:w="4358" w:type="dxa"/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4163" w:rsidRPr="00CB2D7E" w:rsidRDefault="00D94163" w:rsidP="00D941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</w:t>
            </w:r>
          </w:p>
        </w:tc>
        <w:tc>
          <w:tcPr>
            <w:tcW w:w="7480" w:type="dxa"/>
            <w:tcBorders>
              <w:bottom w:val="single" w:sz="4" w:space="0" w:color="auto"/>
            </w:tcBorders>
            <w:vAlign w:val="center"/>
          </w:tcPr>
          <w:p w:rsidR="00D94163" w:rsidRPr="009000F4" w:rsidRDefault="00D94163" w:rsidP="00D94163">
            <w:pPr>
              <w:rPr>
                <w:sz w:val="24"/>
                <w:szCs w:val="24"/>
              </w:rPr>
            </w:pPr>
          </w:p>
        </w:tc>
      </w:tr>
    </w:tbl>
    <w:p w:rsidR="00360AB0" w:rsidRDefault="00360AB0" w:rsidP="003D4BE5">
      <w:pPr>
        <w:rPr>
          <w:sz w:val="24"/>
          <w:szCs w:val="24"/>
          <w:u w:val="single"/>
        </w:rPr>
      </w:pPr>
    </w:p>
    <w:p w:rsidR="00127E02" w:rsidRDefault="00127E02" w:rsidP="003D4BE5">
      <w:pPr>
        <w:rPr>
          <w:sz w:val="24"/>
          <w:szCs w:val="24"/>
          <w:u w:val="single"/>
        </w:rPr>
      </w:pPr>
    </w:p>
    <w:p w:rsidR="00127E02" w:rsidRPr="000A2D36" w:rsidRDefault="00127E02" w:rsidP="003D4BE5">
      <w:pPr>
        <w:rPr>
          <w:sz w:val="24"/>
          <w:szCs w:val="24"/>
          <w:u w:val="single"/>
        </w:rPr>
      </w:pPr>
    </w:p>
    <w:tbl>
      <w:tblPr>
        <w:tblStyle w:val="TableGrid"/>
        <w:tblW w:w="14566" w:type="dxa"/>
        <w:jc w:val="center"/>
        <w:tblLayout w:type="fixed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14566"/>
      </w:tblGrid>
      <w:tr w:rsidR="00F809F8" w:rsidTr="00EE6AC4">
        <w:trPr>
          <w:trHeight w:hRule="exact" w:val="510"/>
          <w:jc w:val="center"/>
        </w:trPr>
        <w:tc>
          <w:tcPr>
            <w:tcW w:w="14709" w:type="dxa"/>
            <w:shd w:val="clear" w:color="auto" w:fill="D9D9D9" w:themeFill="background1" w:themeFillShade="D9"/>
            <w:vAlign w:val="center"/>
          </w:tcPr>
          <w:p w:rsidR="00F809F8" w:rsidRPr="00F809F8" w:rsidRDefault="00C54788" w:rsidP="00775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Please include a s</w:t>
            </w:r>
            <w:r w:rsidR="00B80A1D">
              <w:rPr>
                <w:b/>
                <w:sz w:val="24"/>
                <w:szCs w:val="24"/>
              </w:rPr>
              <w:t xml:space="preserve">ummary of </w:t>
            </w:r>
            <w:r>
              <w:rPr>
                <w:b/>
                <w:sz w:val="24"/>
                <w:szCs w:val="24"/>
              </w:rPr>
              <w:t xml:space="preserve">the </w:t>
            </w:r>
            <w:r w:rsidR="00BA6476">
              <w:rPr>
                <w:b/>
                <w:sz w:val="24"/>
                <w:szCs w:val="24"/>
              </w:rPr>
              <w:t xml:space="preserve">current </w:t>
            </w:r>
            <w:r w:rsidR="00B80A1D">
              <w:rPr>
                <w:b/>
                <w:sz w:val="24"/>
                <w:szCs w:val="24"/>
              </w:rPr>
              <w:t>family situation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F809F8" w:rsidTr="00361585">
        <w:trPr>
          <w:trHeight w:val="2366"/>
          <w:jc w:val="center"/>
        </w:trPr>
        <w:tc>
          <w:tcPr>
            <w:tcW w:w="14709" w:type="dxa"/>
          </w:tcPr>
          <w:p w:rsidR="008F6EBA" w:rsidRPr="008F6EBA" w:rsidRDefault="008F6EBA" w:rsidP="008F6EBA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75601" w:rsidRDefault="00775601" w:rsidP="006A74D9">
      <w:pPr>
        <w:rPr>
          <w:b/>
          <w:sz w:val="24"/>
          <w:szCs w:val="24"/>
          <w:u w:val="single"/>
        </w:rPr>
      </w:pPr>
    </w:p>
    <w:tbl>
      <w:tblPr>
        <w:tblStyle w:val="TableGrid"/>
        <w:tblW w:w="14571" w:type="dxa"/>
        <w:jc w:val="center"/>
        <w:tblLayout w:type="fixed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1825"/>
        <w:gridCol w:w="1821"/>
        <w:gridCol w:w="1821"/>
        <w:gridCol w:w="1821"/>
        <w:gridCol w:w="1820"/>
        <w:gridCol w:w="1821"/>
        <w:gridCol w:w="1821"/>
        <w:gridCol w:w="1821"/>
      </w:tblGrid>
      <w:tr w:rsidR="00D46111" w:rsidTr="00CC79A8">
        <w:trPr>
          <w:trHeight w:val="510"/>
          <w:jc w:val="center"/>
        </w:trPr>
        <w:tc>
          <w:tcPr>
            <w:tcW w:w="14571" w:type="dxa"/>
            <w:gridSpan w:val="8"/>
            <w:shd w:val="clear" w:color="auto" w:fill="D9D9D9" w:themeFill="background1" w:themeFillShade="D9"/>
            <w:vAlign w:val="center"/>
          </w:tcPr>
          <w:p w:rsidR="00D46111" w:rsidRPr="00D46111" w:rsidRDefault="00BA6476" w:rsidP="00514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In what ways do you think the </w:t>
            </w:r>
            <w:r w:rsidR="0004156D">
              <w:rPr>
                <w:b/>
                <w:sz w:val="24"/>
                <w:szCs w:val="24"/>
              </w:rPr>
              <w:t xml:space="preserve">child and/or </w:t>
            </w:r>
            <w:r>
              <w:rPr>
                <w:b/>
                <w:sz w:val="24"/>
                <w:szCs w:val="24"/>
              </w:rPr>
              <w:t>family would benefit from additional support?  Link to wellbeing indicators.</w:t>
            </w:r>
          </w:p>
        </w:tc>
      </w:tr>
      <w:tr w:rsidR="005141FD" w:rsidTr="00CC79A8">
        <w:trPr>
          <w:trHeight w:val="510"/>
          <w:jc w:val="center"/>
        </w:trPr>
        <w:tc>
          <w:tcPr>
            <w:tcW w:w="18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1FD" w:rsidRDefault="005141FD" w:rsidP="005141FD">
            <w:pPr>
              <w:jc w:val="center"/>
              <w:rPr>
                <w:b/>
                <w:sz w:val="24"/>
                <w:szCs w:val="24"/>
              </w:rPr>
            </w:pPr>
            <w:r w:rsidRPr="004B5D58">
              <w:rPr>
                <w:b/>
                <w:sz w:val="24"/>
                <w:szCs w:val="24"/>
              </w:rPr>
              <w:t>SAFE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1FD" w:rsidRDefault="005141FD" w:rsidP="005141FD">
            <w:pPr>
              <w:jc w:val="center"/>
              <w:rPr>
                <w:b/>
                <w:sz w:val="24"/>
                <w:szCs w:val="24"/>
              </w:rPr>
            </w:pPr>
            <w:r w:rsidRPr="004B5D58">
              <w:rPr>
                <w:b/>
                <w:sz w:val="24"/>
                <w:szCs w:val="24"/>
              </w:rPr>
              <w:t>HEALTHY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1FD" w:rsidRDefault="005141FD" w:rsidP="005141FD">
            <w:pPr>
              <w:jc w:val="center"/>
              <w:rPr>
                <w:b/>
                <w:sz w:val="24"/>
                <w:szCs w:val="24"/>
              </w:rPr>
            </w:pPr>
            <w:r w:rsidRPr="004B5D58">
              <w:rPr>
                <w:b/>
                <w:sz w:val="24"/>
                <w:szCs w:val="24"/>
              </w:rPr>
              <w:t>ACHIEVING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1FD" w:rsidRDefault="005141FD" w:rsidP="005141FD">
            <w:pPr>
              <w:jc w:val="center"/>
              <w:rPr>
                <w:b/>
                <w:sz w:val="24"/>
                <w:szCs w:val="24"/>
              </w:rPr>
            </w:pPr>
            <w:r w:rsidRPr="004B5D58">
              <w:rPr>
                <w:b/>
                <w:sz w:val="24"/>
                <w:szCs w:val="24"/>
              </w:rPr>
              <w:t>NURTURED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1FD" w:rsidRDefault="005141FD" w:rsidP="005141FD">
            <w:pPr>
              <w:jc w:val="center"/>
              <w:rPr>
                <w:b/>
                <w:sz w:val="24"/>
                <w:szCs w:val="24"/>
              </w:rPr>
            </w:pPr>
            <w:r w:rsidRPr="004B5D58">
              <w:rPr>
                <w:b/>
                <w:sz w:val="24"/>
                <w:szCs w:val="24"/>
              </w:rPr>
              <w:t>ACTIVE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1FD" w:rsidRDefault="005141FD" w:rsidP="005141FD">
            <w:pPr>
              <w:jc w:val="center"/>
              <w:rPr>
                <w:b/>
                <w:sz w:val="24"/>
                <w:szCs w:val="24"/>
              </w:rPr>
            </w:pPr>
            <w:r w:rsidRPr="004B5D58">
              <w:rPr>
                <w:b/>
                <w:sz w:val="24"/>
                <w:szCs w:val="24"/>
              </w:rPr>
              <w:t>RESPONSIBLE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1FD" w:rsidRDefault="005141FD" w:rsidP="005141FD">
            <w:pPr>
              <w:jc w:val="center"/>
              <w:rPr>
                <w:b/>
                <w:sz w:val="24"/>
                <w:szCs w:val="24"/>
              </w:rPr>
            </w:pPr>
            <w:r w:rsidRPr="004B5D58">
              <w:rPr>
                <w:b/>
                <w:sz w:val="24"/>
                <w:szCs w:val="24"/>
              </w:rPr>
              <w:t>RESPECTED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1FD" w:rsidRDefault="005141FD" w:rsidP="005141FD">
            <w:pPr>
              <w:jc w:val="center"/>
              <w:rPr>
                <w:b/>
                <w:sz w:val="24"/>
                <w:szCs w:val="24"/>
              </w:rPr>
            </w:pPr>
            <w:r w:rsidRPr="004B5D58">
              <w:rPr>
                <w:b/>
                <w:sz w:val="24"/>
                <w:szCs w:val="24"/>
              </w:rPr>
              <w:t>INCLUDED</w:t>
            </w:r>
          </w:p>
        </w:tc>
      </w:tr>
      <w:tr w:rsidR="005141FD" w:rsidTr="00CC79A8">
        <w:trPr>
          <w:trHeight w:val="510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5141FD" w:rsidRDefault="005141FD" w:rsidP="00514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5141FD" w:rsidRDefault="005141FD" w:rsidP="00514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5141FD" w:rsidRDefault="005141FD" w:rsidP="00514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5141FD" w:rsidRDefault="005141FD" w:rsidP="00514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5141FD" w:rsidRDefault="005141FD" w:rsidP="00514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5141FD" w:rsidRDefault="005141FD" w:rsidP="00514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5141FD" w:rsidRDefault="005141FD" w:rsidP="005141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5141FD" w:rsidRDefault="005141FD" w:rsidP="005141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6111" w:rsidTr="00361585">
        <w:trPr>
          <w:trHeight w:val="2034"/>
          <w:jc w:val="center"/>
        </w:trPr>
        <w:tc>
          <w:tcPr>
            <w:tcW w:w="14571" w:type="dxa"/>
            <w:gridSpan w:val="8"/>
          </w:tcPr>
          <w:p w:rsidR="00D46111" w:rsidRPr="005141FD" w:rsidRDefault="00D46111" w:rsidP="005141FD">
            <w:pPr>
              <w:rPr>
                <w:sz w:val="24"/>
                <w:szCs w:val="24"/>
              </w:rPr>
            </w:pPr>
          </w:p>
          <w:p w:rsidR="00D46111" w:rsidRPr="005141FD" w:rsidRDefault="00D46111" w:rsidP="005141FD">
            <w:pPr>
              <w:rPr>
                <w:sz w:val="24"/>
                <w:szCs w:val="24"/>
              </w:rPr>
            </w:pPr>
          </w:p>
        </w:tc>
      </w:tr>
    </w:tbl>
    <w:p w:rsidR="00B80A1D" w:rsidRPr="00516356" w:rsidRDefault="00B80A1D" w:rsidP="00516356">
      <w:pPr>
        <w:tabs>
          <w:tab w:val="left" w:pos="1665"/>
        </w:tabs>
        <w:rPr>
          <w:b/>
          <w:sz w:val="2"/>
          <w:szCs w:val="2"/>
          <w:u w:val="single"/>
        </w:rPr>
      </w:pPr>
    </w:p>
    <w:tbl>
      <w:tblPr>
        <w:tblStyle w:val="TableGrid"/>
        <w:tblW w:w="14566" w:type="dxa"/>
        <w:jc w:val="center"/>
        <w:tblLayout w:type="fixed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2931"/>
        <w:gridCol w:w="2932"/>
        <w:gridCol w:w="5622"/>
        <w:gridCol w:w="3081"/>
      </w:tblGrid>
      <w:tr w:rsidR="00EE6AC4" w:rsidTr="00D94163">
        <w:trPr>
          <w:trHeight w:val="510"/>
          <w:jc w:val="center"/>
        </w:trPr>
        <w:tc>
          <w:tcPr>
            <w:tcW w:w="14566" w:type="dxa"/>
            <w:gridSpan w:val="4"/>
            <w:shd w:val="clear" w:color="auto" w:fill="D9D9D9" w:themeFill="background1" w:themeFillShade="D9"/>
            <w:vAlign w:val="center"/>
          </w:tcPr>
          <w:p w:rsidR="00BD44D9" w:rsidRPr="00EE6AC4" w:rsidRDefault="00EE6AC4" w:rsidP="00BD44D9">
            <w:pPr>
              <w:rPr>
                <w:b/>
                <w:sz w:val="24"/>
                <w:szCs w:val="24"/>
              </w:rPr>
            </w:pPr>
            <w:r w:rsidRPr="00EE6AC4">
              <w:rPr>
                <w:b/>
                <w:sz w:val="24"/>
                <w:szCs w:val="24"/>
              </w:rPr>
              <w:lastRenderedPageBreak/>
              <w:t>What other professionals are involved with the family?</w:t>
            </w:r>
          </w:p>
        </w:tc>
      </w:tr>
      <w:tr w:rsidR="00B80A1D" w:rsidTr="00BD44D9">
        <w:trPr>
          <w:trHeight w:val="510"/>
          <w:jc w:val="center"/>
        </w:trPr>
        <w:tc>
          <w:tcPr>
            <w:tcW w:w="2846" w:type="dxa"/>
            <w:shd w:val="clear" w:color="auto" w:fill="D9D9D9" w:themeFill="background1" w:themeFillShade="D9"/>
            <w:vAlign w:val="center"/>
          </w:tcPr>
          <w:p w:rsidR="00B80A1D" w:rsidRPr="00B90684" w:rsidRDefault="00B80A1D" w:rsidP="00BD4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B80A1D" w:rsidRPr="00B90684" w:rsidRDefault="00B80A1D" w:rsidP="00BD4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5458" w:type="dxa"/>
            <w:shd w:val="clear" w:color="auto" w:fill="D9D9D9" w:themeFill="background1" w:themeFillShade="D9"/>
            <w:vAlign w:val="center"/>
          </w:tcPr>
          <w:p w:rsidR="00B80A1D" w:rsidRPr="00B90684" w:rsidRDefault="00B80A1D" w:rsidP="00BD4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2991" w:type="dxa"/>
            <w:shd w:val="clear" w:color="auto" w:fill="D9D9D9" w:themeFill="background1" w:themeFillShade="D9"/>
            <w:vAlign w:val="center"/>
          </w:tcPr>
          <w:p w:rsidR="00B80A1D" w:rsidRPr="00B90684" w:rsidRDefault="00B80A1D" w:rsidP="00BD44D9">
            <w:pPr>
              <w:jc w:val="center"/>
              <w:rPr>
                <w:b/>
                <w:sz w:val="24"/>
                <w:szCs w:val="24"/>
              </w:rPr>
            </w:pPr>
            <w:r w:rsidRPr="00B90684">
              <w:rPr>
                <w:b/>
                <w:sz w:val="24"/>
                <w:szCs w:val="24"/>
              </w:rPr>
              <w:t>Who are they linked to?</w:t>
            </w:r>
          </w:p>
        </w:tc>
      </w:tr>
      <w:tr w:rsidR="00D94163" w:rsidTr="00BD44D9">
        <w:trPr>
          <w:trHeight w:val="510"/>
          <w:jc w:val="center"/>
        </w:trPr>
        <w:tc>
          <w:tcPr>
            <w:tcW w:w="2846" w:type="dxa"/>
          </w:tcPr>
          <w:p w:rsidR="00D94163" w:rsidRPr="006A74D9" w:rsidRDefault="00D94163" w:rsidP="00D941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7" w:type="dxa"/>
          </w:tcPr>
          <w:p w:rsidR="00D94163" w:rsidRDefault="00D94163" w:rsidP="00D941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458" w:type="dxa"/>
          </w:tcPr>
          <w:p w:rsidR="00D94163" w:rsidRDefault="00D94163" w:rsidP="00D941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91" w:type="dxa"/>
          </w:tcPr>
          <w:p w:rsidR="00D94163" w:rsidRDefault="00D94163" w:rsidP="00D9416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94163" w:rsidTr="00D94163">
        <w:trPr>
          <w:trHeight w:val="510"/>
          <w:jc w:val="center"/>
        </w:trPr>
        <w:tc>
          <w:tcPr>
            <w:tcW w:w="2931" w:type="dxa"/>
          </w:tcPr>
          <w:p w:rsidR="00D94163" w:rsidRPr="006A74D9" w:rsidRDefault="00D94163" w:rsidP="00D94163">
            <w:pPr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D94163" w:rsidRDefault="00D94163" w:rsidP="00D941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22" w:type="dxa"/>
          </w:tcPr>
          <w:p w:rsidR="00D94163" w:rsidRDefault="00D94163" w:rsidP="00D941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:rsidR="00D94163" w:rsidRDefault="00D94163" w:rsidP="00D9416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94163" w:rsidTr="00D94163">
        <w:trPr>
          <w:trHeight w:val="510"/>
          <w:jc w:val="center"/>
        </w:trPr>
        <w:tc>
          <w:tcPr>
            <w:tcW w:w="2931" w:type="dxa"/>
          </w:tcPr>
          <w:p w:rsidR="00D94163" w:rsidRPr="006A74D9" w:rsidRDefault="00D94163" w:rsidP="00D941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D94163" w:rsidRDefault="00D94163" w:rsidP="00D941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22" w:type="dxa"/>
          </w:tcPr>
          <w:p w:rsidR="00D94163" w:rsidRDefault="00D94163" w:rsidP="00D941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:rsidR="00D94163" w:rsidRDefault="00D94163" w:rsidP="00D9416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94163" w:rsidTr="00D94163">
        <w:trPr>
          <w:trHeight w:val="510"/>
          <w:jc w:val="center"/>
        </w:trPr>
        <w:tc>
          <w:tcPr>
            <w:tcW w:w="2931" w:type="dxa"/>
          </w:tcPr>
          <w:p w:rsidR="00D94163" w:rsidRPr="006A74D9" w:rsidRDefault="00D94163" w:rsidP="00D941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D94163" w:rsidRDefault="00D94163" w:rsidP="00D941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22" w:type="dxa"/>
          </w:tcPr>
          <w:p w:rsidR="00D94163" w:rsidRDefault="00D94163" w:rsidP="00D9416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:rsidR="00D94163" w:rsidRDefault="00D94163" w:rsidP="00D9416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16356" w:rsidRDefault="00516356" w:rsidP="006A74D9">
      <w:pPr>
        <w:rPr>
          <w:b/>
          <w:sz w:val="24"/>
          <w:szCs w:val="24"/>
          <w:u w:val="single"/>
        </w:rPr>
      </w:pPr>
    </w:p>
    <w:tbl>
      <w:tblPr>
        <w:tblStyle w:val="TableGrid"/>
        <w:tblW w:w="14570" w:type="dxa"/>
        <w:jc w:val="center"/>
        <w:tblLayout w:type="fixed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1820"/>
        <w:gridCol w:w="1821"/>
        <w:gridCol w:w="1821"/>
        <w:gridCol w:w="1821"/>
        <w:gridCol w:w="1820"/>
        <w:gridCol w:w="1821"/>
        <w:gridCol w:w="1821"/>
        <w:gridCol w:w="1825"/>
      </w:tblGrid>
      <w:tr w:rsidR="00D46111" w:rsidTr="00D245D7">
        <w:trPr>
          <w:trHeight w:val="510"/>
          <w:jc w:val="center"/>
        </w:trPr>
        <w:tc>
          <w:tcPr>
            <w:tcW w:w="7283" w:type="dxa"/>
            <w:gridSpan w:val="4"/>
            <w:shd w:val="clear" w:color="auto" w:fill="D9D9D9" w:themeFill="background1" w:themeFillShade="D9"/>
            <w:vAlign w:val="center"/>
          </w:tcPr>
          <w:p w:rsidR="00617D09" w:rsidRPr="00D46111" w:rsidRDefault="00D46111" w:rsidP="005B4A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the</w:t>
            </w:r>
            <w:r w:rsidR="005B4A8C">
              <w:rPr>
                <w:b/>
                <w:sz w:val="24"/>
                <w:szCs w:val="24"/>
              </w:rPr>
              <w:t xml:space="preserve"> family agreed to this referral?</w:t>
            </w:r>
          </w:p>
        </w:tc>
        <w:tc>
          <w:tcPr>
            <w:tcW w:w="7287" w:type="dxa"/>
            <w:gridSpan w:val="4"/>
            <w:shd w:val="clear" w:color="auto" w:fill="D9D9D9" w:themeFill="background1" w:themeFillShade="D9"/>
            <w:vAlign w:val="center"/>
          </w:tcPr>
          <w:p w:rsidR="00D46111" w:rsidRPr="00D46111" w:rsidRDefault="00D46111" w:rsidP="005B4A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the family agreed to this information being shared?</w:t>
            </w:r>
          </w:p>
        </w:tc>
      </w:tr>
      <w:tr w:rsidR="00D245D7" w:rsidTr="00D245D7">
        <w:trPr>
          <w:trHeight w:val="510"/>
          <w:jc w:val="center"/>
        </w:trPr>
        <w:tc>
          <w:tcPr>
            <w:tcW w:w="1820" w:type="dxa"/>
            <w:vAlign w:val="center"/>
          </w:tcPr>
          <w:p w:rsidR="00D245D7" w:rsidRPr="00D46111" w:rsidRDefault="00D245D7" w:rsidP="00D24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821" w:type="dxa"/>
            <w:vAlign w:val="center"/>
          </w:tcPr>
          <w:p w:rsidR="00D245D7" w:rsidRPr="00D46111" w:rsidRDefault="00D245D7" w:rsidP="00D245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245D7" w:rsidRPr="00D46111" w:rsidRDefault="00D245D7" w:rsidP="00D24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821" w:type="dxa"/>
            <w:vAlign w:val="center"/>
          </w:tcPr>
          <w:p w:rsidR="00D245D7" w:rsidRPr="00D46111" w:rsidRDefault="00D245D7" w:rsidP="00D245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D245D7" w:rsidRPr="00D46111" w:rsidRDefault="00D245D7" w:rsidP="00666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821" w:type="dxa"/>
            <w:vAlign w:val="center"/>
          </w:tcPr>
          <w:p w:rsidR="00D245D7" w:rsidRPr="00D46111" w:rsidRDefault="00D245D7" w:rsidP="006663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245D7" w:rsidRPr="00D46111" w:rsidRDefault="00D245D7" w:rsidP="00666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825" w:type="dxa"/>
            <w:vAlign w:val="center"/>
          </w:tcPr>
          <w:p w:rsidR="00D245D7" w:rsidRPr="00D46111" w:rsidRDefault="00D245D7" w:rsidP="0066633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0A1D" w:rsidRDefault="00B80A1D" w:rsidP="00B80A1D">
      <w:pPr>
        <w:rPr>
          <w:b/>
          <w:sz w:val="24"/>
          <w:szCs w:val="24"/>
          <w:u w:val="single"/>
        </w:rPr>
      </w:pPr>
    </w:p>
    <w:p w:rsidR="00516356" w:rsidRDefault="00516356" w:rsidP="00B80A1D">
      <w:pPr>
        <w:rPr>
          <w:b/>
          <w:sz w:val="24"/>
          <w:szCs w:val="24"/>
          <w:u w:val="single"/>
        </w:rPr>
      </w:pPr>
    </w:p>
    <w:p w:rsidR="00516356" w:rsidRDefault="00516356" w:rsidP="00B80A1D">
      <w:pPr>
        <w:rPr>
          <w:b/>
          <w:sz w:val="24"/>
          <w:szCs w:val="24"/>
          <w:u w:val="single"/>
        </w:rPr>
      </w:pPr>
    </w:p>
    <w:p w:rsidR="00516356" w:rsidRDefault="00516356" w:rsidP="00B80A1D">
      <w:pPr>
        <w:rPr>
          <w:b/>
          <w:sz w:val="24"/>
          <w:szCs w:val="24"/>
          <w:u w:val="single"/>
        </w:rPr>
      </w:pPr>
    </w:p>
    <w:tbl>
      <w:tblPr>
        <w:tblStyle w:val="TableGrid"/>
        <w:tblW w:w="14570" w:type="dxa"/>
        <w:jc w:val="center"/>
        <w:tblLayout w:type="fixed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14570"/>
      </w:tblGrid>
      <w:tr w:rsidR="00516356" w:rsidRPr="00B90684" w:rsidTr="008C7FDB">
        <w:trPr>
          <w:trHeight w:val="510"/>
          <w:jc w:val="center"/>
        </w:trPr>
        <w:tc>
          <w:tcPr>
            <w:tcW w:w="14570" w:type="dxa"/>
            <w:shd w:val="clear" w:color="auto" w:fill="D9D9D9" w:themeFill="background1" w:themeFillShade="D9"/>
            <w:vAlign w:val="center"/>
          </w:tcPr>
          <w:p w:rsidR="00516356" w:rsidRPr="00B90684" w:rsidRDefault="00516356" w:rsidP="008C7F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Are there any known risks for a worker undertaking a home visit? If yes, please provide details.</w:t>
            </w:r>
          </w:p>
        </w:tc>
      </w:tr>
      <w:tr w:rsidR="00516356" w:rsidTr="008C7FDB">
        <w:trPr>
          <w:trHeight w:val="510"/>
          <w:jc w:val="center"/>
        </w:trPr>
        <w:tc>
          <w:tcPr>
            <w:tcW w:w="14570" w:type="dxa"/>
          </w:tcPr>
          <w:p w:rsidR="00516356" w:rsidRDefault="00516356" w:rsidP="008C7FD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46111" w:rsidRDefault="00D46111" w:rsidP="006A74D9">
      <w:pPr>
        <w:rPr>
          <w:b/>
          <w:sz w:val="24"/>
          <w:szCs w:val="24"/>
          <w:u w:val="single"/>
        </w:rPr>
      </w:pPr>
    </w:p>
    <w:p w:rsidR="00516356" w:rsidRDefault="00516356" w:rsidP="006A74D9">
      <w:pPr>
        <w:rPr>
          <w:b/>
          <w:sz w:val="24"/>
          <w:szCs w:val="24"/>
          <w:u w:val="single"/>
        </w:rPr>
      </w:pPr>
    </w:p>
    <w:p w:rsidR="00516356" w:rsidRDefault="00516356" w:rsidP="006A74D9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45"/>
        <w:gridCol w:w="2977"/>
      </w:tblGrid>
      <w:tr w:rsidR="00D46111" w:rsidTr="008A0F2C">
        <w:trPr>
          <w:trHeight w:val="510"/>
          <w:jc w:val="center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D46111" w:rsidRPr="008A0F2C" w:rsidRDefault="00752EF1" w:rsidP="008A0F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Referral a</w:t>
            </w:r>
            <w:r w:rsidR="00617D09" w:rsidRPr="00617D09">
              <w:rPr>
                <w:b/>
                <w:sz w:val="24"/>
                <w:szCs w:val="24"/>
              </w:rPr>
              <w:t xml:space="preserve">ccepted by: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46111" w:rsidRPr="00D46111" w:rsidRDefault="00D46111" w:rsidP="008A0F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="008A0F2C">
              <w:rPr>
                <w:b/>
                <w:sz w:val="24"/>
                <w:szCs w:val="24"/>
              </w:rPr>
              <w:t>:</w:t>
            </w:r>
          </w:p>
        </w:tc>
      </w:tr>
      <w:tr w:rsidR="00D46111" w:rsidTr="008A0F2C">
        <w:trPr>
          <w:trHeight w:val="510"/>
          <w:jc w:val="center"/>
        </w:trPr>
        <w:tc>
          <w:tcPr>
            <w:tcW w:w="6345" w:type="dxa"/>
            <w:vAlign w:val="center"/>
          </w:tcPr>
          <w:p w:rsidR="00617D09" w:rsidRDefault="00617D09" w:rsidP="008A0F2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8A2219" w:rsidRDefault="008A2219" w:rsidP="008A0F2C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728B6" w:rsidRPr="006A74D9" w:rsidRDefault="009728B6" w:rsidP="006A74D9">
      <w:pPr>
        <w:rPr>
          <w:b/>
          <w:sz w:val="24"/>
          <w:szCs w:val="24"/>
          <w:u w:val="single"/>
        </w:rPr>
      </w:pPr>
    </w:p>
    <w:sectPr w:rsidR="009728B6" w:rsidRPr="006A74D9" w:rsidSect="003D3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15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1E" w:rsidRDefault="0017491E" w:rsidP="003D4BE5">
      <w:pPr>
        <w:spacing w:after="0" w:line="240" w:lineRule="auto"/>
      </w:pPr>
      <w:r>
        <w:separator/>
      </w:r>
    </w:p>
  </w:endnote>
  <w:endnote w:type="continuationSeparator" w:id="0">
    <w:p w:rsidR="0017491E" w:rsidRDefault="0017491E" w:rsidP="003D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61" w:rsidRDefault="00D44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10" w:rsidRDefault="0019701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68C4DD2" wp14:editId="7F926C8B">
          <wp:simplePos x="0" y="0"/>
          <wp:positionH relativeFrom="column">
            <wp:posOffset>-323850</wp:posOffset>
          </wp:positionH>
          <wp:positionV relativeFrom="paragraph">
            <wp:posOffset>132080</wp:posOffset>
          </wp:positionV>
          <wp:extent cx="1800000" cy="415385"/>
          <wp:effectExtent l="0" t="0" r="0" b="3810"/>
          <wp:wrapThrough wrapText="bothSides">
            <wp:wrapPolygon edited="0">
              <wp:start x="0" y="0"/>
              <wp:lineTo x="0" y="20807"/>
              <wp:lineTo x="21265" y="20807"/>
              <wp:lineTo x="21265" y="16844"/>
              <wp:lineTo x="10747" y="15853"/>
              <wp:lineTo x="21265" y="9908"/>
              <wp:lineTo x="21265" y="0"/>
              <wp:lineTo x="0" y="0"/>
            </wp:wrapPolygon>
          </wp:wrapThrough>
          <wp:docPr id="7" name="Picture 7" descr="SocialCareCouncil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cialCareCouncil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1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7010" w:rsidRDefault="00D44D61" w:rsidP="00D44D61">
    <w:pPr>
      <w:pStyle w:val="Footer"/>
      <w:jc w:val="right"/>
    </w:pPr>
    <w:r>
      <w:t>Revised February 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61" w:rsidRDefault="00D44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1E" w:rsidRDefault="0017491E" w:rsidP="003D4BE5">
      <w:pPr>
        <w:spacing w:after="0" w:line="240" w:lineRule="auto"/>
      </w:pPr>
      <w:r>
        <w:separator/>
      </w:r>
    </w:p>
  </w:footnote>
  <w:footnote w:type="continuationSeparator" w:id="0">
    <w:p w:rsidR="0017491E" w:rsidRDefault="0017491E" w:rsidP="003D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61" w:rsidRDefault="00D44D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7D" w:rsidRDefault="007B447D" w:rsidP="007B447D">
    <w:pPr>
      <w:pStyle w:val="Header"/>
      <w:tabs>
        <w:tab w:val="left" w:pos="1230"/>
        <w:tab w:val="left" w:pos="3690"/>
        <w:tab w:val="left" w:pos="4290"/>
        <w:tab w:val="left" w:pos="4755"/>
        <w:tab w:val="center" w:pos="5928"/>
      </w:tabs>
      <w:rPr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EF676DD" wp14:editId="103ACBDD">
          <wp:simplePos x="0" y="0"/>
          <wp:positionH relativeFrom="column">
            <wp:posOffset>-247650</wp:posOffset>
          </wp:positionH>
          <wp:positionV relativeFrom="paragraph">
            <wp:posOffset>304165</wp:posOffset>
          </wp:positionV>
          <wp:extent cx="1619885" cy="582930"/>
          <wp:effectExtent l="0" t="0" r="0" b="7620"/>
          <wp:wrapNone/>
          <wp:docPr id="4" name="Picture 4" descr="C:\Users\LawsonD\AppData\Local\Microsoft\Windows\Temporary Internet Files\Content.IE5\EF0BIFQ3\circle logo high res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wsonD\AppData\Local\Microsoft\Windows\Temporary Internet Files\Content.IE5\EF0BIFQ3\circle logo high res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543330B" wp14:editId="6E09FF1D">
          <wp:simplePos x="0" y="0"/>
          <wp:positionH relativeFrom="column">
            <wp:posOffset>-352425</wp:posOffset>
          </wp:positionH>
          <wp:positionV relativeFrom="paragraph">
            <wp:posOffset>-93980</wp:posOffset>
          </wp:positionV>
          <wp:extent cx="1800000" cy="277101"/>
          <wp:effectExtent l="0" t="0" r="0" b="8890"/>
          <wp:wrapTight wrapText="bothSides">
            <wp:wrapPolygon edited="0">
              <wp:start x="0" y="0"/>
              <wp:lineTo x="0" y="20807"/>
              <wp:lineTo x="21265" y="20807"/>
              <wp:lineTo x="21265" y="0"/>
              <wp:lineTo x="0" y="0"/>
            </wp:wrapPolygon>
          </wp:wrapTight>
          <wp:docPr id="6" name="Picture 6" descr="Sunflower Garden Logo CMYK 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nflower Garden Logo CMYK Hi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77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08CFEBD" wp14:editId="0C154E3D">
          <wp:simplePos x="0" y="0"/>
          <wp:positionH relativeFrom="column">
            <wp:posOffset>7433310</wp:posOffset>
          </wp:positionH>
          <wp:positionV relativeFrom="paragraph">
            <wp:posOffset>-742950</wp:posOffset>
          </wp:positionV>
          <wp:extent cx="2162175" cy="438150"/>
          <wp:effectExtent l="0" t="0" r="9525" b="0"/>
          <wp:wrapNone/>
          <wp:docPr id="5" name="Picture 5" descr="CrossReach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ssReach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</w:p>
  <w:p w:rsidR="007B447D" w:rsidRDefault="007B447D" w:rsidP="007B447D">
    <w:pPr>
      <w:pStyle w:val="Header"/>
      <w:tabs>
        <w:tab w:val="left" w:pos="1230"/>
        <w:tab w:val="left" w:pos="3690"/>
        <w:tab w:val="left" w:pos="4290"/>
        <w:tab w:val="left" w:pos="4755"/>
        <w:tab w:val="center" w:pos="5928"/>
      </w:tabs>
      <w:rPr>
        <w:sz w:val="32"/>
        <w:szCs w:val="32"/>
      </w:rPr>
    </w:pPr>
  </w:p>
  <w:p w:rsidR="007B447D" w:rsidRDefault="007B447D" w:rsidP="007B447D">
    <w:pPr>
      <w:pStyle w:val="Header"/>
      <w:tabs>
        <w:tab w:val="left" w:pos="1230"/>
        <w:tab w:val="left" w:pos="3690"/>
        <w:tab w:val="left" w:pos="4290"/>
        <w:tab w:val="left" w:pos="4755"/>
        <w:tab w:val="center" w:pos="5928"/>
      </w:tabs>
    </w:pPr>
    <w:r>
      <w:rPr>
        <w:sz w:val="32"/>
        <w:szCs w:val="32"/>
      </w:rPr>
      <w:tab/>
    </w:r>
    <w:r w:rsidR="0059231F">
      <w:rPr>
        <w:sz w:val="32"/>
        <w:szCs w:val="32"/>
      </w:rPr>
      <w:t xml:space="preserve">      </w:t>
    </w:r>
    <w:r w:rsidR="009C1B3B">
      <w:rPr>
        <w:sz w:val="32"/>
        <w:szCs w:val="32"/>
      </w:rPr>
      <w:t xml:space="preserve">           </w:t>
    </w:r>
    <w:r w:rsidR="0059231F">
      <w:t xml:space="preserve">  </w:t>
    </w:r>
  </w:p>
  <w:p w:rsidR="00127E02" w:rsidRDefault="007B447D" w:rsidP="007B447D">
    <w:pPr>
      <w:pStyle w:val="Header"/>
      <w:tabs>
        <w:tab w:val="clear" w:pos="4513"/>
        <w:tab w:val="clear" w:pos="9026"/>
        <w:tab w:val="left" w:pos="1230"/>
      </w:tabs>
    </w:pPr>
    <w:r>
      <w:tab/>
    </w:r>
  </w:p>
  <w:p w:rsidR="00ED28ED" w:rsidRDefault="00ED28ED" w:rsidP="007B447D">
    <w:pPr>
      <w:pStyle w:val="Header"/>
      <w:tabs>
        <w:tab w:val="clear" w:pos="4513"/>
        <w:tab w:val="clear" w:pos="9026"/>
        <w:tab w:val="left" w:pos="12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61" w:rsidRDefault="00D44D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83"/>
    <w:rsid w:val="00007D55"/>
    <w:rsid w:val="00034963"/>
    <w:rsid w:val="0004156D"/>
    <w:rsid w:val="00047D59"/>
    <w:rsid w:val="000A02E2"/>
    <w:rsid w:val="000A2D36"/>
    <w:rsid w:val="000B5E21"/>
    <w:rsid w:val="000D00BB"/>
    <w:rsid w:val="000D64A6"/>
    <w:rsid w:val="00127E02"/>
    <w:rsid w:val="0013287D"/>
    <w:rsid w:val="0017491E"/>
    <w:rsid w:val="00197010"/>
    <w:rsid w:val="001B1167"/>
    <w:rsid w:val="001B68C7"/>
    <w:rsid w:val="001C2242"/>
    <w:rsid w:val="00225315"/>
    <w:rsid w:val="00227360"/>
    <w:rsid w:val="00232327"/>
    <w:rsid w:val="002629B0"/>
    <w:rsid w:val="002852BF"/>
    <w:rsid w:val="002A00EC"/>
    <w:rsid w:val="002C03F2"/>
    <w:rsid w:val="002F7E09"/>
    <w:rsid w:val="00313B66"/>
    <w:rsid w:val="00344715"/>
    <w:rsid w:val="00360AB0"/>
    <w:rsid w:val="00361585"/>
    <w:rsid w:val="003C5543"/>
    <w:rsid w:val="003D3AF0"/>
    <w:rsid w:val="003D4BE5"/>
    <w:rsid w:val="004071DC"/>
    <w:rsid w:val="00424C3E"/>
    <w:rsid w:val="00443E8C"/>
    <w:rsid w:val="004631CC"/>
    <w:rsid w:val="004B4250"/>
    <w:rsid w:val="004B5D58"/>
    <w:rsid w:val="004D203E"/>
    <w:rsid w:val="005141FD"/>
    <w:rsid w:val="00516356"/>
    <w:rsid w:val="005854D0"/>
    <w:rsid w:val="0059231F"/>
    <w:rsid w:val="005B2844"/>
    <w:rsid w:val="005B4A8C"/>
    <w:rsid w:val="00617D09"/>
    <w:rsid w:val="00630FCE"/>
    <w:rsid w:val="006A74D9"/>
    <w:rsid w:val="006C50C1"/>
    <w:rsid w:val="00727038"/>
    <w:rsid w:val="00752EF1"/>
    <w:rsid w:val="00775601"/>
    <w:rsid w:val="00781F7A"/>
    <w:rsid w:val="007861CA"/>
    <w:rsid w:val="00795869"/>
    <w:rsid w:val="007B447D"/>
    <w:rsid w:val="007D2DC6"/>
    <w:rsid w:val="00813390"/>
    <w:rsid w:val="00832029"/>
    <w:rsid w:val="008A0F2C"/>
    <w:rsid w:val="008A2219"/>
    <w:rsid w:val="008F6EBA"/>
    <w:rsid w:val="009000F4"/>
    <w:rsid w:val="00920FD6"/>
    <w:rsid w:val="00925B5B"/>
    <w:rsid w:val="009351D3"/>
    <w:rsid w:val="00955D00"/>
    <w:rsid w:val="00971447"/>
    <w:rsid w:val="009728B6"/>
    <w:rsid w:val="00991B39"/>
    <w:rsid w:val="009C1B3B"/>
    <w:rsid w:val="009D1BC9"/>
    <w:rsid w:val="009D3062"/>
    <w:rsid w:val="009E7705"/>
    <w:rsid w:val="00A14433"/>
    <w:rsid w:val="00A26A82"/>
    <w:rsid w:val="00A870F0"/>
    <w:rsid w:val="00AB2281"/>
    <w:rsid w:val="00B057C5"/>
    <w:rsid w:val="00B41563"/>
    <w:rsid w:val="00B44186"/>
    <w:rsid w:val="00B80A1D"/>
    <w:rsid w:val="00B90684"/>
    <w:rsid w:val="00B93983"/>
    <w:rsid w:val="00BA6476"/>
    <w:rsid w:val="00BC0813"/>
    <w:rsid w:val="00BD44D9"/>
    <w:rsid w:val="00BF6149"/>
    <w:rsid w:val="00C02082"/>
    <w:rsid w:val="00C1489A"/>
    <w:rsid w:val="00C343B9"/>
    <w:rsid w:val="00C51E99"/>
    <w:rsid w:val="00C54788"/>
    <w:rsid w:val="00C60098"/>
    <w:rsid w:val="00CB2D7E"/>
    <w:rsid w:val="00CB3A67"/>
    <w:rsid w:val="00CB43EB"/>
    <w:rsid w:val="00CC79A8"/>
    <w:rsid w:val="00CD2A4D"/>
    <w:rsid w:val="00D245D7"/>
    <w:rsid w:val="00D438A5"/>
    <w:rsid w:val="00D44D61"/>
    <w:rsid w:val="00D46111"/>
    <w:rsid w:val="00D636F9"/>
    <w:rsid w:val="00D94163"/>
    <w:rsid w:val="00E20A8C"/>
    <w:rsid w:val="00E81467"/>
    <w:rsid w:val="00ED28ED"/>
    <w:rsid w:val="00EE6AC4"/>
    <w:rsid w:val="00EF0C20"/>
    <w:rsid w:val="00EF4A1E"/>
    <w:rsid w:val="00F6637C"/>
    <w:rsid w:val="00F809F8"/>
    <w:rsid w:val="00FC3C06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5:docId w15:val="{CD8F2CD7-86F1-485F-8F14-E88043D1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E5"/>
  </w:style>
  <w:style w:type="paragraph" w:styleId="Footer">
    <w:name w:val="footer"/>
    <w:basedOn w:val="Normal"/>
    <w:link w:val="FooterChar"/>
    <w:uiPriority w:val="99"/>
    <w:unhideWhenUsed/>
    <w:rsid w:val="003D4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E5"/>
  </w:style>
  <w:style w:type="paragraph" w:styleId="BalloonText">
    <w:name w:val="Balloon Text"/>
    <w:basedOn w:val="Normal"/>
    <w:link w:val="BalloonTextChar"/>
    <w:uiPriority w:val="99"/>
    <w:semiHidden/>
    <w:unhideWhenUsed/>
    <w:rsid w:val="003D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D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28B6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EF0C20"/>
    <w:pPr>
      <w:spacing w:after="0" w:line="240" w:lineRule="auto"/>
      <w:ind w:left="-900"/>
    </w:pPr>
    <w:rPr>
      <w:rFonts w:ascii="Lucida Bright" w:eastAsia="Times New Roman" w:hAnsi="Lucida Bright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F0C20"/>
    <w:rPr>
      <w:rFonts w:ascii="Lucida Bright" w:eastAsia="Times New Roman" w:hAnsi="Lucida Br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Microsoft\Windows\Temporary%20Internet%20Files\Content.IE5\WXXW1HN0\Referral%20Form%20CAPSU%20servi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998D-9273-4DC5-833E-4CF58616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 CAPSU service TEMPLATE</Template>
  <TotalTime>20</TotalTime>
  <Pages>5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Victoria.McCracken</dc:creator>
  <cp:lastModifiedBy>Camilla Symons</cp:lastModifiedBy>
  <cp:revision>14</cp:revision>
  <cp:lastPrinted>2018-08-29T12:45:00Z</cp:lastPrinted>
  <dcterms:created xsi:type="dcterms:W3CDTF">2019-02-26T15:38:00Z</dcterms:created>
  <dcterms:modified xsi:type="dcterms:W3CDTF">2019-02-26T16:14:00Z</dcterms:modified>
</cp:coreProperties>
</file>